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53B3" w:rsidRDefault="00FF508C" w:rsidP="00114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-66675</wp:posOffset>
                </wp:positionH>
                <wp:positionV relativeFrom="paragraph">
                  <wp:posOffset>6296025</wp:posOffset>
                </wp:positionV>
                <wp:extent cx="6924675" cy="3019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19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8C" w:rsidRPr="00AD71DE" w:rsidRDefault="00AD71DE" w:rsidP="00D55D42">
                            <w:pPr>
                              <w:spacing w:after="0" w:line="240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AD71DE">
                              <w:rPr>
                                <w:sz w:val="64"/>
                                <w:szCs w:val="64"/>
                              </w:rPr>
                              <w:t>[Note to Dealer:  This box is editable. Simply d</w:t>
                            </w:r>
                            <w:r w:rsidR="0078574C" w:rsidRPr="00AD71DE">
                              <w:rPr>
                                <w:sz w:val="64"/>
                                <w:szCs w:val="64"/>
                              </w:rPr>
                              <w:t xml:space="preserve">elete this </w:t>
                            </w:r>
                            <w:r w:rsidRPr="00AD71DE">
                              <w:rPr>
                                <w:sz w:val="64"/>
                                <w:szCs w:val="64"/>
                              </w:rPr>
                              <w:t>text</w:t>
                            </w:r>
                            <w:r w:rsidR="0078574C" w:rsidRPr="00AD71DE">
                              <w:rPr>
                                <w:sz w:val="64"/>
                                <w:szCs w:val="64"/>
                              </w:rPr>
                              <w:t xml:space="preserve"> and r</w:t>
                            </w:r>
                            <w:r w:rsidR="00FF508C" w:rsidRPr="00AD71DE">
                              <w:rPr>
                                <w:sz w:val="64"/>
                                <w:szCs w:val="64"/>
                              </w:rPr>
                              <w:t xml:space="preserve">eplace </w:t>
                            </w:r>
                            <w:r w:rsidRPr="00AD71DE">
                              <w:rPr>
                                <w:sz w:val="64"/>
                                <w:szCs w:val="64"/>
                              </w:rPr>
                              <w:t>it</w:t>
                            </w:r>
                            <w:r w:rsidR="00D55D42" w:rsidRPr="00AD71DE">
                              <w:rPr>
                                <w:sz w:val="64"/>
                                <w:szCs w:val="64"/>
                              </w:rPr>
                              <w:t xml:space="preserve"> with your store information</w:t>
                            </w:r>
                            <w:r w:rsidR="0078574C" w:rsidRPr="00AD71DE">
                              <w:rPr>
                                <w:sz w:val="64"/>
                                <w:szCs w:val="64"/>
                              </w:rPr>
                              <w:t>/logo/etc.</w:t>
                            </w:r>
                            <w:r w:rsidRPr="00AD71DE">
                              <w:rPr>
                                <w:sz w:val="64"/>
                                <w:szCs w:val="64"/>
                              </w:rPr>
                              <w:t xml:space="preserve"> Contact your Kroll Account Manager if you need assistance.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95.75pt;width:545.2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" filled="f" strokecolor="#d8d8d8 [2732]" strokeweight="1pt">
                <v:textbox>
                  <w:txbxContent>
                    <w:p w:rsidR="00FF508C" w:rsidRPr="00AD71DE" w:rsidRDefault="00AD71DE" w:rsidP="00D55D42">
                      <w:pPr>
                        <w:spacing w:after="0" w:line="240" w:lineRule="auto"/>
                        <w:jc w:val="center"/>
                        <w:rPr>
                          <w:sz w:val="64"/>
                          <w:szCs w:val="64"/>
                        </w:rPr>
                      </w:pPr>
                      <w:r w:rsidRPr="00AD71DE">
                        <w:rPr>
                          <w:sz w:val="64"/>
                          <w:szCs w:val="64"/>
                        </w:rPr>
                        <w:t>[Note to Dealer:  This box is editable. Simply d</w:t>
                      </w:r>
                      <w:r w:rsidR="0078574C" w:rsidRPr="00AD71DE">
                        <w:rPr>
                          <w:sz w:val="64"/>
                          <w:szCs w:val="64"/>
                        </w:rPr>
                        <w:t xml:space="preserve">elete this </w:t>
                      </w:r>
                      <w:r w:rsidRPr="00AD71DE">
                        <w:rPr>
                          <w:sz w:val="64"/>
                          <w:szCs w:val="64"/>
                        </w:rPr>
                        <w:t>text</w:t>
                      </w:r>
                      <w:r w:rsidR="0078574C" w:rsidRPr="00AD71DE">
                        <w:rPr>
                          <w:sz w:val="64"/>
                          <w:szCs w:val="64"/>
                        </w:rPr>
                        <w:t xml:space="preserve"> and r</w:t>
                      </w:r>
                      <w:r w:rsidR="00FF508C" w:rsidRPr="00AD71DE">
                        <w:rPr>
                          <w:sz w:val="64"/>
                          <w:szCs w:val="64"/>
                        </w:rPr>
                        <w:t xml:space="preserve">eplace </w:t>
                      </w:r>
                      <w:r w:rsidRPr="00AD71DE">
                        <w:rPr>
                          <w:sz w:val="64"/>
                          <w:szCs w:val="64"/>
                        </w:rPr>
                        <w:t>it</w:t>
                      </w:r>
                      <w:r w:rsidR="00D55D42" w:rsidRPr="00AD71DE">
                        <w:rPr>
                          <w:sz w:val="64"/>
                          <w:szCs w:val="64"/>
                        </w:rPr>
                        <w:t xml:space="preserve"> with your store information</w:t>
                      </w:r>
                      <w:r w:rsidR="0078574C" w:rsidRPr="00AD71DE">
                        <w:rPr>
                          <w:sz w:val="64"/>
                          <w:szCs w:val="64"/>
                        </w:rPr>
                        <w:t>/logo/etc.</w:t>
                      </w:r>
                      <w:r w:rsidRPr="00AD71DE">
                        <w:rPr>
                          <w:sz w:val="64"/>
                          <w:szCs w:val="64"/>
                        </w:rPr>
                        <w:t xml:space="preserve"> Contact your Kroll Account Manager if you need assistance. ]</w:t>
                      </w:r>
                    </w:p>
                  </w:txbxContent>
                </v:textbox>
              </v:shape>
            </w:pict>
          </mc:Fallback>
        </mc:AlternateContent>
      </w:r>
      <w:r w:rsidR="00114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15225" cy="6553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55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C5" w:rsidRDefault="001318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23455" cy="603123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455" cy="6031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91.75pt;height:51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" filled="f" stroked="f">
                <v:textbox>
                  <w:txbxContent>
                    <w:p w:rsidR="001140C5" w:rsidRDefault="001318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23455" cy="603123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O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455" cy="6031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153B3" w:rsidSect="00114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C5"/>
    <w:rsid w:val="001140C5"/>
    <w:rsid w:val="0013181E"/>
    <w:rsid w:val="0078574C"/>
    <w:rsid w:val="009C76A2"/>
    <w:rsid w:val="00AC293C"/>
    <w:rsid w:val="00AD71DE"/>
    <w:rsid w:val="00D55D42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D16BEF4A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Sacra</dc:creator>
  <cp:lastModifiedBy>Theresa Evens</cp:lastModifiedBy>
  <cp:revision>2</cp:revision>
  <dcterms:created xsi:type="dcterms:W3CDTF">2017-03-03T16:33:00Z</dcterms:created>
  <dcterms:modified xsi:type="dcterms:W3CDTF">2017-03-03T16:33:00Z</dcterms:modified>
</cp:coreProperties>
</file>